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5" w:rsidRPr="0046602D" w:rsidRDefault="00764B91">
      <w:pPr>
        <w:rPr>
          <w:b/>
          <w:u w:val="single"/>
        </w:rPr>
      </w:pPr>
      <w:r w:rsidRPr="0046602D">
        <w:rPr>
          <w:b/>
          <w:u w:val="single"/>
        </w:rPr>
        <w:t>Formulario para la contratación de seguro.</w:t>
      </w:r>
    </w:p>
    <w:p w:rsidR="00397B49" w:rsidRDefault="00397B49"/>
    <w:p w:rsidR="0091651D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>Descripción del riesgo (</w:t>
      </w:r>
      <w:r w:rsidR="0091651D" w:rsidRPr="009F4DB6">
        <w:rPr>
          <w:color w:val="365F91" w:themeColor="accent1" w:themeShade="BF"/>
        </w:rPr>
        <w:t>actividad o evento</w:t>
      </w:r>
      <w:r w:rsidRPr="009F4DB6">
        <w:rPr>
          <w:color w:val="365F91" w:themeColor="accent1" w:themeShade="BF"/>
        </w:rPr>
        <w:t>)</w:t>
      </w:r>
      <w:r w:rsidR="0091651D" w:rsidRPr="009F4DB6">
        <w:rPr>
          <w:color w:val="365F91" w:themeColor="accent1" w:themeShade="BF"/>
        </w:rPr>
        <w:t xml:space="preserve"> que requiera asegurarse: </w:t>
      </w:r>
      <w:sdt>
        <w:sdtPr>
          <w:id w:val="-1641721799"/>
          <w:placeholder>
            <w:docPart w:val="5E8CF9532BAF4002B89E3944D72DE4CB"/>
          </w:placeholder>
          <w:showingPlcHdr/>
        </w:sdtPr>
        <w:sdtContent>
          <w:r w:rsidR="009F4DB6" w:rsidRPr="00A1662A">
            <w:rPr>
              <w:rStyle w:val="Textodelmarcadordeposicin"/>
            </w:rPr>
            <w:t>Haga clic aquí para escribir texto.</w:t>
          </w:r>
        </w:sdtContent>
      </w:sdt>
    </w:p>
    <w:p w:rsidR="0091651D" w:rsidRDefault="0091651D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>Fecha de inicio de cobertura</w:t>
      </w:r>
      <w:r w:rsidR="009F4DB6" w:rsidRPr="009F4DB6">
        <w:rPr>
          <w:color w:val="365F91" w:themeColor="accent1" w:themeShade="BF"/>
        </w:rPr>
        <w:t>:</w:t>
      </w:r>
      <w:r w:rsidR="009F4DB6" w:rsidRPr="009F4DB6">
        <w:t xml:space="preserve"> </w:t>
      </w:r>
      <w:sdt>
        <w:sdtPr>
          <w:id w:val="-1779626980"/>
          <w:placeholder>
            <w:docPart w:val="61070E47504942919F2F6DBBC8EC9E1D"/>
          </w:placeholder>
          <w:showingPlcHdr/>
        </w:sdtPr>
        <w:sdtContent>
          <w:r w:rsidR="009F4DB6" w:rsidRPr="00A1662A">
            <w:rPr>
              <w:rStyle w:val="Textodelmarcadordeposicin"/>
            </w:rPr>
            <w:t>Haga clic aquí para escribir texto.</w:t>
          </w:r>
        </w:sdtContent>
      </w:sdt>
    </w:p>
    <w:p w:rsidR="0091651D" w:rsidRDefault="0091651D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>Fecha de fin de cobertura:</w:t>
      </w:r>
      <w:r>
        <w:t xml:space="preserve"> </w:t>
      </w:r>
      <w:sdt>
        <w:sdtPr>
          <w:id w:val="-673108214"/>
          <w:placeholder>
            <w:docPart w:val="DefaultPlaceholder_1082065158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AC504E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>Coberturas que se quieren contratar. (Hagan constar si estas coberturas las exige</w:t>
      </w:r>
      <w:bookmarkStart w:id="0" w:name="_GoBack"/>
      <w:bookmarkEnd w:id="0"/>
      <w:r w:rsidRPr="009F4DB6">
        <w:rPr>
          <w:color w:val="365F91" w:themeColor="accent1" w:themeShade="BF"/>
        </w:rPr>
        <w:t xml:space="preserve"> algún Organismo Oficial/Proveedor o similar, e incluyan el texto mediante el que dicho Organismo las solicita): </w:t>
      </w:r>
      <w:sdt>
        <w:sdtPr>
          <w:id w:val="293717976"/>
          <w:placeholder>
            <w:docPart w:val="7295242478C3476A8128513B60C61CB6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AC504E" w:rsidRDefault="0046602D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Observaciones que estime oportunas: </w:t>
      </w:r>
      <w:sdt>
        <w:sdtPr>
          <w:id w:val="-197085856"/>
          <w:placeholder>
            <w:docPart w:val="CC04EFB2639E4C7FBD8030AEF40AE6A5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AC504E" w:rsidRDefault="00AC504E"/>
    <w:p w:rsidR="0046602D" w:rsidRDefault="0046602D"/>
    <w:p w:rsidR="00397B49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Nombre del solicitante: </w:t>
      </w:r>
      <w:sdt>
        <w:sdtPr>
          <w:id w:val="-1902057516"/>
          <w:placeholder>
            <w:docPart w:val="B7AC9D4F7A114588B2E0C160A57DD873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Centro/Servicio/Departamento: </w:t>
      </w:r>
      <w:sdt>
        <w:sdtPr>
          <w:id w:val="261112121"/>
          <w:placeholder>
            <w:docPart w:val="B7AC9D4F7A114588B2E0C160A57DD873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Teléfono de contacto: </w:t>
      </w:r>
      <w:sdt>
        <w:sdtPr>
          <w:id w:val="2107920531"/>
          <w:placeholder>
            <w:docPart w:val="B7AC9D4F7A114588B2E0C160A57DD873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Dirección de correo electrónico: </w:t>
      </w:r>
      <w:sdt>
        <w:sdtPr>
          <w:id w:val="538864934"/>
          <w:placeholder>
            <w:docPart w:val="B7AC9D4F7A114588B2E0C160A57DD873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397B49" w:rsidP="009F4DB6">
      <w:pPr>
        <w:pStyle w:val="Prrafodelista"/>
        <w:numPr>
          <w:ilvl w:val="0"/>
          <w:numId w:val="1"/>
        </w:numPr>
      </w:pPr>
      <w:r w:rsidRPr="009F4DB6">
        <w:rPr>
          <w:color w:val="365F91" w:themeColor="accent1" w:themeShade="BF"/>
        </w:rPr>
        <w:t xml:space="preserve">Centro de gasto: </w:t>
      </w:r>
      <w:sdt>
        <w:sdtPr>
          <w:id w:val="-333995600"/>
          <w:placeholder>
            <w:docPart w:val="B7AC9D4F7A114588B2E0C160A57DD873"/>
          </w:placeholder>
          <w:showingPlcHdr/>
        </w:sdtPr>
        <w:sdtEndPr/>
        <w:sdtContent>
          <w:r w:rsidRPr="00A1662A">
            <w:rPr>
              <w:rStyle w:val="Textodelmarcadordeposicin"/>
            </w:rPr>
            <w:t>Haga clic aquí para escribir texto.</w:t>
          </w:r>
        </w:sdtContent>
      </w:sdt>
    </w:p>
    <w:p w:rsidR="00397B49" w:rsidRDefault="00397B49"/>
    <w:sectPr w:rsidR="00397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AD9"/>
    <w:multiLevelType w:val="hybridMultilevel"/>
    <w:tmpl w:val="0CEC3036"/>
    <w:lvl w:ilvl="0" w:tplc="8A127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1D"/>
    <w:rsid w:val="00123119"/>
    <w:rsid w:val="00397B49"/>
    <w:rsid w:val="0046602D"/>
    <w:rsid w:val="005F16A5"/>
    <w:rsid w:val="00764B91"/>
    <w:rsid w:val="00804BB6"/>
    <w:rsid w:val="00817295"/>
    <w:rsid w:val="0091651D"/>
    <w:rsid w:val="009F4DB6"/>
    <w:rsid w:val="00AC504E"/>
    <w:rsid w:val="00D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51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51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ECTORIOS%20PERSONALES\RosaPerez\AGomez-RosaPerez\Instrucciones%20contratacion%20seguros\formula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13E4-0BAD-444B-9726-0947AF56F012}"/>
      </w:docPartPr>
      <w:docPartBody>
        <w:p w:rsidR="00A13711" w:rsidRDefault="002D5575">
          <w:r w:rsidRPr="00A1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AC9D4F7A114588B2E0C160A57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200-527C-4A2B-827B-7EA836505750}"/>
      </w:docPartPr>
      <w:docPartBody>
        <w:p w:rsidR="0015415B" w:rsidRDefault="00C130ED" w:rsidP="00C130ED">
          <w:pPr>
            <w:pStyle w:val="B7AC9D4F7A114588B2E0C160A57DD873"/>
          </w:pPr>
          <w:r w:rsidRPr="00A1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95242478C3476A8128513B60C6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3FC3-CA1E-42B1-B074-013943502955}"/>
      </w:docPartPr>
      <w:docPartBody>
        <w:p w:rsidR="00726636" w:rsidRDefault="0015415B" w:rsidP="0015415B">
          <w:pPr>
            <w:pStyle w:val="7295242478C3476A8128513B60C61CB6"/>
          </w:pPr>
          <w:r w:rsidRPr="00A1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04EFB2639E4C7FBD8030AEF40A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3FF6-7EA2-40BD-A8C5-6BEC2181AB95}"/>
      </w:docPartPr>
      <w:docPartBody>
        <w:p w:rsidR="00726636" w:rsidRDefault="0015415B" w:rsidP="0015415B">
          <w:pPr>
            <w:pStyle w:val="CC04EFB2639E4C7FBD8030AEF40AE6A5"/>
          </w:pPr>
          <w:r w:rsidRPr="00A1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070E47504942919F2F6DBBC8EC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A74C-CB87-43FA-BC4B-EA483EBA50D3}"/>
      </w:docPartPr>
      <w:docPartBody>
        <w:p w:rsidR="00000000" w:rsidRDefault="00726636" w:rsidP="00726636">
          <w:pPr>
            <w:pStyle w:val="61070E47504942919F2F6DBBC8EC9E1D"/>
          </w:pPr>
          <w:r w:rsidRPr="00A166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8CF9532BAF4002B89E3944D72D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AD80-2105-4299-A7B0-406A36A796B6}"/>
      </w:docPartPr>
      <w:docPartBody>
        <w:p w:rsidR="00000000" w:rsidRDefault="00726636" w:rsidP="00726636">
          <w:pPr>
            <w:pStyle w:val="5E8CF9532BAF4002B89E3944D72DE4CB"/>
          </w:pPr>
          <w:r w:rsidRPr="00A1662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75"/>
    <w:rsid w:val="0015415B"/>
    <w:rsid w:val="002D5575"/>
    <w:rsid w:val="00726636"/>
    <w:rsid w:val="00A13711"/>
    <w:rsid w:val="00C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636"/>
    <w:rPr>
      <w:color w:val="808080"/>
    </w:rPr>
  </w:style>
  <w:style w:type="paragraph" w:customStyle="1" w:styleId="B7AC9D4F7A114588B2E0C160A57DD873">
    <w:name w:val="B7AC9D4F7A114588B2E0C160A57DD873"/>
    <w:rsid w:val="00C130ED"/>
  </w:style>
  <w:style w:type="paragraph" w:customStyle="1" w:styleId="7295242478C3476A8128513B60C61CB6">
    <w:name w:val="7295242478C3476A8128513B60C61CB6"/>
    <w:rsid w:val="0015415B"/>
  </w:style>
  <w:style w:type="paragraph" w:customStyle="1" w:styleId="CC04EFB2639E4C7FBD8030AEF40AE6A5">
    <w:name w:val="CC04EFB2639E4C7FBD8030AEF40AE6A5"/>
    <w:rsid w:val="0015415B"/>
  </w:style>
  <w:style w:type="paragraph" w:customStyle="1" w:styleId="61070E47504942919F2F6DBBC8EC9E1D">
    <w:name w:val="61070E47504942919F2F6DBBC8EC9E1D"/>
    <w:rsid w:val="00726636"/>
  </w:style>
  <w:style w:type="paragraph" w:customStyle="1" w:styleId="5E8CF9532BAF4002B89E3944D72DE4CB">
    <w:name w:val="5E8CF9532BAF4002B89E3944D72DE4CB"/>
    <w:rsid w:val="007266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636"/>
    <w:rPr>
      <w:color w:val="808080"/>
    </w:rPr>
  </w:style>
  <w:style w:type="paragraph" w:customStyle="1" w:styleId="B7AC9D4F7A114588B2E0C160A57DD873">
    <w:name w:val="B7AC9D4F7A114588B2E0C160A57DD873"/>
    <w:rsid w:val="00C130ED"/>
  </w:style>
  <w:style w:type="paragraph" w:customStyle="1" w:styleId="7295242478C3476A8128513B60C61CB6">
    <w:name w:val="7295242478C3476A8128513B60C61CB6"/>
    <w:rsid w:val="0015415B"/>
  </w:style>
  <w:style w:type="paragraph" w:customStyle="1" w:styleId="CC04EFB2639E4C7FBD8030AEF40AE6A5">
    <w:name w:val="CC04EFB2639E4C7FBD8030AEF40AE6A5"/>
    <w:rsid w:val="0015415B"/>
  </w:style>
  <w:style w:type="paragraph" w:customStyle="1" w:styleId="61070E47504942919F2F6DBBC8EC9E1D">
    <w:name w:val="61070E47504942919F2F6DBBC8EC9E1D"/>
    <w:rsid w:val="00726636"/>
  </w:style>
  <w:style w:type="paragraph" w:customStyle="1" w:styleId="5E8CF9532BAF4002B89E3944D72DE4CB">
    <w:name w:val="5E8CF9532BAF4002B89E3944D72DE4CB"/>
    <w:rsid w:val="00726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5F07-B9D6-4425-8757-D149C52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formulario.dotx</Template>
  <TotalTime>187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dcterms:created xsi:type="dcterms:W3CDTF">2016-05-04T12:03:00Z</dcterms:created>
  <dcterms:modified xsi:type="dcterms:W3CDTF">2016-05-17T10:38:00Z</dcterms:modified>
</cp:coreProperties>
</file>